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54D4" w14:textId="77777777" w:rsidR="00DA1A11" w:rsidRPr="00B2048F" w:rsidRDefault="00DA1A11" w:rsidP="00E825F9">
      <w:pPr>
        <w:jc w:val="center"/>
        <w:rPr>
          <w:rFonts w:ascii="Times New Roman" w:hAnsi="Times New Roman"/>
          <w:i/>
          <w:sz w:val="22"/>
          <w:szCs w:val="22"/>
        </w:rPr>
      </w:pPr>
      <w:r w:rsidRPr="00B2048F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66943D" wp14:editId="0B51BFFB">
            <wp:simplePos x="0" y="0"/>
            <wp:positionH relativeFrom="margin">
              <wp:align>left</wp:align>
            </wp:positionH>
            <wp:positionV relativeFrom="paragraph">
              <wp:posOffset>-772160</wp:posOffset>
            </wp:positionV>
            <wp:extent cx="1218444" cy="771525"/>
            <wp:effectExtent l="0" t="0" r="1270" b="0"/>
            <wp:wrapNone/>
            <wp:docPr id="1" name="yui_3_5_1_5_1411402152381_572" descr="https://s.yimg.com/vw/api/res/1.2/RSVjrVj19pBAMvp_uAKK.g--/YXBwaWQ9eWlzcmNoZHNrO2ZpPWZpdDtnZT0wMDY2MDA7Z3M9MDBBMzAwO2g9MTY0O3c9MjU5/http:/metrodcpflag.files.wordpress.com/2012/02/montgomery-county-public-schools.jpg.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11402152381_572" descr="https://s.yimg.com/vw/api/res/1.2/RSVjrVj19pBAMvp_uAKK.g--/YXBwaWQ9eWlzcmNoZHNrO2ZpPWZpdDtnZT0wMDY2MDA7Z3M9MDBBMzAwO2g9MTY0O3c9MjU5/http:/metrodcpflag.files.wordpress.com/2012/02/montgomery-county-public-schools.jpg.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44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PlainTable5"/>
        <w:tblW w:w="10530" w:type="dxa"/>
        <w:tblInd w:w="-180" w:type="dxa"/>
        <w:tblLook w:val="04A0" w:firstRow="1" w:lastRow="0" w:firstColumn="1" w:lastColumn="0" w:noHBand="0" w:noVBand="1"/>
      </w:tblPr>
      <w:tblGrid>
        <w:gridCol w:w="2610"/>
        <w:gridCol w:w="5310"/>
        <w:gridCol w:w="2610"/>
      </w:tblGrid>
      <w:tr w:rsidR="00172703" w14:paraId="49920CD6" w14:textId="77777777" w:rsidTr="00604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0" w:type="dxa"/>
          </w:tcPr>
          <w:p w14:paraId="54E5C86F" w14:textId="77777777" w:rsidR="00172703" w:rsidRDefault="00172703" w:rsidP="00E46F7C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i w:val="0"/>
                <w:iCs w:val="0"/>
                <w:szCs w:val="24"/>
              </w:rPr>
            </w:pPr>
          </w:p>
          <w:p w14:paraId="0E473673" w14:textId="77777777" w:rsidR="00172703" w:rsidRPr="00EA3523" w:rsidRDefault="00172703" w:rsidP="00E46F7C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EA3523">
              <w:rPr>
                <w:rFonts w:ascii="Times New Roman" w:hAnsi="Times New Roman"/>
                <w:b/>
                <w:szCs w:val="24"/>
              </w:rPr>
              <w:t>Mr. Ingram</w:t>
            </w:r>
          </w:p>
          <w:p w14:paraId="5D00915F" w14:textId="77777777" w:rsidR="00172703" w:rsidRPr="00EA3523" w:rsidRDefault="00172703" w:rsidP="00E46F7C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i w:val="0"/>
                <w:szCs w:val="24"/>
              </w:rPr>
            </w:pPr>
            <w:r w:rsidRPr="00EA3523">
              <w:rPr>
                <w:rFonts w:ascii="Times New Roman" w:hAnsi="Times New Roman"/>
                <w:i w:val="0"/>
                <w:szCs w:val="24"/>
              </w:rPr>
              <w:t>Principal</w:t>
            </w:r>
          </w:p>
          <w:p w14:paraId="79D5E12B" w14:textId="77777777" w:rsidR="00172703" w:rsidRDefault="00172703" w:rsidP="00E46F7C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i w:val="0"/>
                <w:szCs w:val="24"/>
              </w:rPr>
            </w:pPr>
            <w:r w:rsidRPr="00EA3523">
              <w:rPr>
                <w:rFonts w:ascii="Times New Roman" w:hAnsi="Times New Roman"/>
                <w:i w:val="0"/>
                <w:szCs w:val="24"/>
              </w:rPr>
              <w:t>(240) 740 - 5000</w:t>
            </w:r>
          </w:p>
        </w:tc>
        <w:tc>
          <w:tcPr>
            <w:tcW w:w="5310" w:type="dxa"/>
          </w:tcPr>
          <w:p w14:paraId="7DFB747D" w14:textId="77777777" w:rsidR="00172703" w:rsidRPr="00172703" w:rsidRDefault="00172703" w:rsidP="00172703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72703">
              <w:rPr>
                <w:rFonts w:ascii="Times New Roman" w:hAnsi="Times New Roman"/>
                <w:b/>
                <w:i w:val="0"/>
                <w:sz w:val="28"/>
                <w:szCs w:val="28"/>
              </w:rPr>
              <w:t>Blair G. Ewing Center @ Plum Orchard</w:t>
            </w:r>
          </w:p>
          <w:p w14:paraId="32B0E622" w14:textId="77777777" w:rsidR="00172703" w:rsidRPr="00172703" w:rsidRDefault="00172703" w:rsidP="00172703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szCs w:val="24"/>
              </w:rPr>
            </w:pPr>
            <w:r w:rsidRPr="00172703">
              <w:rPr>
                <w:rFonts w:ascii="Times New Roman" w:hAnsi="Times New Roman"/>
                <w:szCs w:val="24"/>
              </w:rPr>
              <w:t xml:space="preserve">12120 Plum Orchard Dr., Suite 110 </w:t>
            </w:r>
          </w:p>
          <w:p w14:paraId="4779709B" w14:textId="77777777" w:rsidR="00172703" w:rsidRPr="00172703" w:rsidRDefault="00172703" w:rsidP="00172703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szCs w:val="24"/>
              </w:rPr>
            </w:pPr>
            <w:r w:rsidRPr="00172703">
              <w:rPr>
                <w:rFonts w:ascii="Times New Roman" w:hAnsi="Times New Roman"/>
                <w:szCs w:val="24"/>
              </w:rPr>
              <w:t>Silver Spring, MD 20904</w:t>
            </w:r>
          </w:p>
          <w:p w14:paraId="6FC0D608" w14:textId="6CF6EB12" w:rsidR="00172703" w:rsidRDefault="00172703" w:rsidP="00604C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Cs w:val="24"/>
              </w:rPr>
            </w:pPr>
            <w:r w:rsidRPr="00172703">
              <w:rPr>
                <w:rFonts w:ascii="Times New Roman" w:hAnsi="Times New Roman"/>
                <w:szCs w:val="24"/>
              </w:rPr>
              <w:t>Phone: (240)740-5100</w:t>
            </w:r>
          </w:p>
        </w:tc>
        <w:tc>
          <w:tcPr>
            <w:tcW w:w="2610" w:type="dxa"/>
          </w:tcPr>
          <w:p w14:paraId="53DFEC16" w14:textId="77777777" w:rsidR="00172703" w:rsidRDefault="00172703" w:rsidP="00E46F7C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iCs w:val="0"/>
                <w:szCs w:val="24"/>
              </w:rPr>
            </w:pPr>
          </w:p>
          <w:p w14:paraId="5070F982" w14:textId="1A170949" w:rsidR="00172703" w:rsidRPr="00EA3523" w:rsidRDefault="00172703" w:rsidP="00E46F7C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b/>
                <w:szCs w:val="24"/>
              </w:rPr>
              <w:t>r. Mitchell-Anderson</w:t>
            </w:r>
          </w:p>
          <w:p w14:paraId="1920D130" w14:textId="77777777" w:rsidR="00172703" w:rsidRPr="002904C3" w:rsidRDefault="00172703" w:rsidP="00E46F7C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szCs w:val="24"/>
              </w:rPr>
            </w:pPr>
            <w:r w:rsidRPr="002904C3">
              <w:rPr>
                <w:rFonts w:ascii="Times New Roman" w:hAnsi="Times New Roman"/>
                <w:i w:val="0"/>
                <w:szCs w:val="24"/>
              </w:rPr>
              <w:t>Assistant Principal</w:t>
            </w:r>
          </w:p>
          <w:p w14:paraId="1B05D390" w14:textId="1AE13A55" w:rsidR="00172703" w:rsidRDefault="00172703" w:rsidP="00E46F7C">
            <w:pPr>
              <w:tabs>
                <w:tab w:val="left" w:pos="116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Cs w:val="24"/>
              </w:rPr>
            </w:pPr>
            <w:r w:rsidRPr="002904C3">
              <w:rPr>
                <w:rFonts w:ascii="Times New Roman" w:hAnsi="Times New Roman"/>
                <w:i w:val="0"/>
                <w:szCs w:val="24"/>
              </w:rPr>
              <w:t>(240) 740 - 5</w:t>
            </w:r>
            <w:r>
              <w:rPr>
                <w:rFonts w:ascii="Times New Roman" w:hAnsi="Times New Roman"/>
                <w:i w:val="0"/>
                <w:szCs w:val="24"/>
              </w:rPr>
              <w:t>100</w:t>
            </w:r>
          </w:p>
        </w:tc>
      </w:tr>
    </w:tbl>
    <w:p w14:paraId="20DFBD27" w14:textId="77777777" w:rsidR="00E825F9" w:rsidRPr="00425549" w:rsidRDefault="00E825F9" w:rsidP="00172703">
      <w:pPr>
        <w:rPr>
          <w:rFonts w:ascii="Times New Roman" w:hAnsi="Times New Roman"/>
          <w:i/>
          <w:szCs w:val="24"/>
        </w:rPr>
      </w:pPr>
    </w:p>
    <w:p w14:paraId="42685790" w14:textId="77777777" w:rsidR="00192961" w:rsidRPr="00B2048F" w:rsidRDefault="00192961" w:rsidP="00425549">
      <w:pPr>
        <w:jc w:val="both"/>
        <w:rPr>
          <w:rFonts w:ascii="Times New Roman" w:hAnsi="Times New Roman"/>
          <w:sz w:val="22"/>
          <w:szCs w:val="22"/>
        </w:rPr>
      </w:pPr>
      <w:r w:rsidRPr="00B2048F">
        <w:rPr>
          <w:rFonts w:ascii="Times New Roman" w:hAnsi="Times New Roman"/>
          <w:sz w:val="22"/>
          <w:szCs w:val="22"/>
        </w:rPr>
        <w:t>We are here to assist you. You may contact us using the information below:</w:t>
      </w:r>
    </w:p>
    <w:p w14:paraId="37F40A5A" w14:textId="77777777" w:rsidR="00192961" w:rsidRPr="00B2048F" w:rsidRDefault="00192961" w:rsidP="00761493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35"/>
        <w:gridCol w:w="4135"/>
      </w:tblGrid>
      <w:tr w:rsidR="008706D0" w:rsidRPr="008706D0" w14:paraId="2901E49C" w14:textId="77777777" w:rsidTr="00642F25">
        <w:trPr>
          <w:jc w:val="center"/>
        </w:trPr>
        <w:tc>
          <w:tcPr>
            <w:tcW w:w="5935" w:type="dxa"/>
            <w:shd w:val="clear" w:color="auto" w:fill="F2F2F2" w:themeFill="background1" w:themeFillShade="F2"/>
          </w:tcPr>
          <w:p w14:paraId="283DECC6" w14:textId="77777777" w:rsidR="008706D0" w:rsidRPr="008706D0" w:rsidRDefault="008706D0" w:rsidP="00AA54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06D0">
              <w:rPr>
                <w:rFonts w:ascii="Times New Roman" w:hAnsi="Times New Roman"/>
                <w:b/>
                <w:sz w:val="22"/>
                <w:szCs w:val="22"/>
              </w:rPr>
              <w:t>Areas of Support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14:paraId="6AB125BE" w14:textId="77777777" w:rsidR="008706D0" w:rsidRPr="008706D0" w:rsidRDefault="008706D0" w:rsidP="00870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06D0">
              <w:rPr>
                <w:rFonts w:ascii="Times New Roman" w:hAnsi="Times New Roman"/>
                <w:b/>
                <w:sz w:val="22"/>
                <w:szCs w:val="22"/>
              </w:rPr>
              <w:t>Contact Information</w:t>
            </w:r>
          </w:p>
        </w:tc>
      </w:tr>
      <w:tr w:rsidR="008706D0" w:rsidRPr="008706D0" w14:paraId="153D24EA" w14:textId="77777777" w:rsidTr="00642F25">
        <w:trPr>
          <w:jc w:val="center"/>
        </w:trPr>
        <w:tc>
          <w:tcPr>
            <w:tcW w:w="5935" w:type="dxa"/>
          </w:tcPr>
          <w:p w14:paraId="48ABEE71" w14:textId="77777777" w:rsidR="008706D0" w:rsidRPr="008706D0" w:rsidRDefault="008706D0" w:rsidP="00DA1A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Attendance Monitoring</w:t>
            </w:r>
          </w:p>
          <w:p w14:paraId="06E7409E" w14:textId="77777777" w:rsidR="008706D0" w:rsidRPr="008706D0" w:rsidRDefault="008706D0" w:rsidP="00DA1A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Home Visits</w:t>
            </w:r>
          </w:p>
          <w:p w14:paraId="70A69F86" w14:textId="77777777" w:rsidR="008706D0" w:rsidRPr="008706D0" w:rsidRDefault="008706D0" w:rsidP="00DA1A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E3 Meetings</w:t>
            </w:r>
          </w:p>
          <w:p w14:paraId="4342C560" w14:textId="77777777" w:rsidR="008706D0" w:rsidRPr="008706D0" w:rsidRDefault="008706D0" w:rsidP="00DA1A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Social-Emotional &amp; Behavioral Concerns</w:t>
            </w:r>
          </w:p>
          <w:p w14:paraId="739ACAB7" w14:textId="77777777" w:rsidR="008706D0" w:rsidRPr="008706D0" w:rsidRDefault="008706D0" w:rsidP="00DA1A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In-School Weekly Counseling</w:t>
            </w:r>
          </w:p>
          <w:p w14:paraId="145FBC54" w14:textId="77777777" w:rsidR="008706D0" w:rsidRPr="008706D0" w:rsidRDefault="008706D0" w:rsidP="00E27E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 xml:space="preserve">Consultation for Outside Services </w:t>
            </w:r>
          </w:p>
          <w:p w14:paraId="37C8A115" w14:textId="77777777" w:rsidR="008706D0" w:rsidRPr="008706D0" w:rsidRDefault="008706D0" w:rsidP="00E27E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Direct Linkages to Mental Health Referrals</w:t>
            </w:r>
          </w:p>
          <w:p w14:paraId="58460F1F" w14:textId="77777777" w:rsidR="008706D0" w:rsidRPr="008706D0" w:rsidRDefault="008706D0" w:rsidP="001929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Crisis Intervention</w:t>
            </w:r>
          </w:p>
        </w:tc>
        <w:tc>
          <w:tcPr>
            <w:tcW w:w="4135" w:type="dxa"/>
          </w:tcPr>
          <w:p w14:paraId="12BEF793" w14:textId="2D5BA275" w:rsidR="008706D0" w:rsidRPr="008706D0" w:rsidRDefault="00F927C4" w:rsidP="00870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Social Worker</w:t>
            </w:r>
          </w:p>
          <w:p w14:paraId="432C77AD" w14:textId="77777777" w:rsidR="008706D0" w:rsidRPr="008706D0" w:rsidRDefault="008706D0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F02848" w14:textId="7993B314" w:rsidR="00BD2994" w:rsidRDefault="00F927C4" w:rsidP="00BD2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Ms. </w:t>
            </w:r>
            <w:r w:rsidR="00BD2994">
              <w:rPr>
                <w:rFonts w:ascii="Times New Roman" w:hAnsi="Times New Roman"/>
                <w:sz w:val="22"/>
                <w:szCs w:val="22"/>
              </w:rPr>
              <w:t>Alvarez</w:t>
            </w:r>
          </w:p>
          <w:p w14:paraId="3249F60F" w14:textId="77777777" w:rsidR="00BD2994" w:rsidRPr="00BD2994" w:rsidRDefault="00BD2994" w:rsidP="00BD29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70E815" w14:textId="4E5DCD43" w:rsidR="00F927C4" w:rsidRDefault="00F25698" w:rsidP="00F92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BD2994" w:rsidRPr="006F6EFD">
                <w:rPr>
                  <w:rStyle w:val="Hyperlink"/>
                  <w:rFonts w:ascii="Times New Roman" w:hAnsi="Times New Roman"/>
                </w:rPr>
                <w:t>Maria_D_Alvarez@mcpsmd.org</w:t>
              </w:r>
            </w:hyperlink>
            <w:r w:rsidR="00BD2994">
              <w:rPr>
                <w:rFonts w:ascii="Times New Roman" w:hAnsi="Times New Roman"/>
              </w:rPr>
              <w:t xml:space="preserve"> </w:t>
            </w:r>
            <w:r w:rsidR="00F927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D761E23" w14:textId="5CFDB3CF" w:rsidR="00F927C4" w:rsidRDefault="0071408F" w:rsidP="00F92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(24) 740 - 5090</w:t>
            </w:r>
          </w:p>
          <w:p w14:paraId="75F218BB" w14:textId="77777777" w:rsidR="00F927C4" w:rsidRPr="008706D0" w:rsidRDefault="00F927C4" w:rsidP="00F92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BF8074F" w14:textId="4AC273D9" w:rsidR="008706D0" w:rsidRPr="008706D0" w:rsidRDefault="008706D0" w:rsidP="00696B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06D0" w:rsidRPr="008706D0" w14:paraId="02418BB7" w14:textId="77777777" w:rsidTr="00642F25">
        <w:trPr>
          <w:trHeight w:val="2465"/>
          <w:jc w:val="center"/>
        </w:trPr>
        <w:tc>
          <w:tcPr>
            <w:tcW w:w="5935" w:type="dxa"/>
          </w:tcPr>
          <w:p w14:paraId="65BDD5DC" w14:textId="77777777" w:rsidR="008706D0" w:rsidRPr="008706D0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Scheduling</w:t>
            </w:r>
          </w:p>
          <w:p w14:paraId="3EC2433F" w14:textId="77777777" w:rsidR="008706D0" w:rsidRPr="008706D0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Grades</w:t>
            </w:r>
          </w:p>
          <w:p w14:paraId="3D9A980F" w14:textId="77777777" w:rsidR="008706D0" w:rsidRPr="008706D0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Credits</w:t>
            </w:r>
          </w:p>
          <w:p w14:paraId="6EC85EEC" w14:textId="77777777" w:rsidR="008706D0" w:rsidRPr="008706D0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 xml:space="preserve">504 Plans </w:t>
            </w:r>
          </w:p>
          <w:p w14:paraId="17EE7E05" w14:textId="77777777" w:rsidR="008706D0" w:rsidRPr="008706D0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SSL Hours</w:t>
            </w:r>
          </w:p>
          <w:p w14:paraId="33654A14" w14:textId="77777777" w:rsidR="008706D0" w:rsidRPr="008706D0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Online Learning</w:t>
            </w:r>
          </w:p>
          <w:p w14:paraId="4FD7A6F3" w14:textId="77777777" w:rsidR="008706D0" w:rsidRPr="008706D0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Graduation Requirements</w:t>
            </w:r>
          </w:p>
          <w:p w14:paraId="1F2C8F45" w14:textId="77777777" w:rsidR="008706D0" w:rsidRPr="008706D0" w:rsidRDefault="008706D0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Transcripts</w:t>
            </w:r>
          </w:p>
          <w:p w14:paraId="0B811F7D" w14:textId="6ADB7B53" w:rsidR="008706D0" w:rsidRPr="008706D0" w:rsidRDefault="00172703" w:rsidP="00511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LiveSchool</w:t>
            </w:r>
            <w:proofErr w:type="spellEnd"/>
            <w:r w:rsidR="008706D0" w:rsidRPr="008706D0">
              <w:rPr>
                <w:rFonts w:ascii="Times New Roman" w:hAnsi="Times New Roman" w:cs="Times New Roman"/>
              </w:rPr>
              <w:t xml:space="preserve"> App Login and Password </w:t>
            </w:r>
          </w:p>
        </w:tc>
        <w:tc>
          <w:tcPr>
            <w:tcW w:w="4135" w:type="dxa"/>
          </w:tcPr>
          <w:p w14:paraId="73A1B495" w14:textId="77777777" w:rsidR="008706D0" w:rsidRPr="008706D0" w:rsidRDefault="008706D0" w:rsidP="00870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06D0">
              <w:rPr>
                <w:rFonts w:ascii="Times New Roman" w:hAnsi="Times New Roman"/>
                <w:b/>
                <w:sz w:val="22"/>
                <w:szCs w:val="22"/>
              </w:rPr>
              <w:t>School Counselor</w:t>
            </w:r>
          </w:p>
          <w:p w14:paraId="1D999E7C" w14:textId="77777777" w:rsidR="008706D0" w:rsidRPr="008706D0" w:rsidRDefault="008706D0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9A7BD78" w14:textId="7EB405E6" w:rsidR="008706D0" w:rsidRDefault="0071408F" w:rsidP="008706D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Ms</w:t>
            </w:r>
            <w:r w:rsidR="00BD2994">
              <w:rPr>
                <w:rFonts w:ascii="Times New Roman" w:hAnsi="Times New Roman"/>
                <w:bCs/>
                <w:sz w:val="22"/>
                <w:szCs w:val="22"/>
              </w:rPr>
              <w:t>. Stith</w:t>
            </w:r>
          </w:p>
          <w:p w14:paraId="713A9E68" w14:textId="77777777" w:rsidR="0071408F" w:rsidRDefault="0071408F" w:rsidP="008706D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92194C0" w14:textId="77777777" w:rsidR="0071408F" w:rsidRDefault="00F25698" w:rsidP="008706D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hyperlink r:id="rId10" w:history="1">
              <w:r w:rsidR="0071408F" w:rsidRPr="00115437">
                <w:rPr>
                  <w:rStyle w:val="Hyperlink"/>
                  <w:rFonts w:ascii="Times New Roman" w:hAnsi="Times New Roman"/>
                  <w:bCs/>
                  <w:sz w:val="22"/>
                  <w:szCs w:val="22"/>
                </w:rPr>
                <w:t>Terri_L_Stith@mcpsmd.org</w:t>
              </w:r>
            </w:hyperlink>
            <w:r w:rsidR="0071408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68F46131" w14:textId="1BAF16AA" w:rsidR="0071408F" w:rsidRPr="00696BE2" w:rsidRDefault="0071408F" w:rsidP="008706D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(240) 740 - 5091</w:t>
            </w:r>
          </w:p>
        </w:tc>
      </w:tr>
      <w:tr w:rsidR="008706D0" w:rsidRPr="008706D0" w14:paraId="407E9DE1" w14:textId="77777777" w:rsidTr="00642F25">
        <w:trPr>
          <w:trHeight w:val="1223"/>
          <w:jc w:val="center"/>
        </w:trPr>
        <w:tc>
          <w:tcPr>
            <w:tcW w:w="5935" w:type="dxa"/>
          </w:tcPr>
          <w:p w14:paraId="2799A913" w14:textId="77777777" w:rsidR="008706D0" w:rsidRPr="008706D0" w:rsidRDefault="008706D0" w:rsidP="00E27E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Intake Meetings</w:t>
            </w:r>
          </w:p>
          <w:p w14:paraId="4CF7FD38" w14:textId="77777777" w:rsidR="008706D0" w:rsidRPr="008706D0" w:rsidRDefault="008706D0" w:rsidP="00E27E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Transition Dates</w:t>
            </w:r>
          </w:p>
          <w:p w14:paraId="60BA2A7A" w14:textId="77777777" w:rsidR="008706D0" w:rsidRPr="008706D0" w:rsidRDefault="008706D0" w:rsidP="00E27E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 xml:space="preserve">School Rules and Regulations </w:t>
            </w:r>
          </w:p>
        </w:tc>
        <w:tc>
          <w:tcPr>
            <w:tcW w:w="4135" w:type="dxa"/>
          </w:tcPr>
          <w:p w14:paraId="60FC820E" w14:textId="77777777" w:rsidR="008706D0" w:rsidRPr="008706D0" w:rsidRDefault="008706D0" w:rsidP="00870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06D0">
              <w:rPr>
                <w:rFonts w:ascii="Times New Roman" w:hAnsi="Times New Roman"/>
                <w:b/>
                <w:sz w:val="22"/>
                <w:szCs w:val="22"/>
              </w:rPr>
              <w:t>Pupil Personnel Worker (PPW)</w:t>
            </w:r>
          </w:p>
          <w:p w14:paraId="521636F7" w14:textId="77777777" w:rsidR="008706D0" w:rsidRPr="008706D0" w:rsidRDefault="008706D0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57F6F6" w14:textId="77777777" w:rsidR="00696BE2" w:rsidRPr="008706D0" w:rsidRDefault="00696BE2" w:rsidP="00696B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6D0">
              <w:rPr>
                <w:rFonts w:ascii="Times New Roman" w:hAnsi="Times New Roman"/>
                <w:sz w:val="22"/>
                <w:szCs w:val="22"/>
              </w:rPr>
              <w:t>Ms. Wright</w:t>
            </w:r>
          </w:p>
          <w:p w14:paraId="54A9F0A4" w14:textId="77777777" w:rsidR="00696BE2" w:rsidRPr="008706D0" w:rsidRDefault="00696BE2" w:rsidP="00696B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81A30A" w14:textId="77777777" w:rsidR="00696BE2" w:rsidRPr="008706D0" w:rsidRDefault="00F25698" w:rsidP="00696B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696BE2" w:rsidRPr="008706D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Tanisha_R_Wright@mcpsmd.org</w:t>
              </w:r>
            </w:hyperlink>
          </w:p>
          <w:p w14:paraId="54D312A1" w14:textId="1243348C" w:rsidR="008706D0" w:rsidRPr="008706D0" w:rsidRDefault="00696BE2" w:rsidP="00696B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6D0">
              <w:rPr>
                <w:rFonts w:ascii="Times New Roman" w:hAnsi="Times New Roman"/>
                <w:sz w:val="22"/>
                <w:szCs w:val="22"/>
              </w:rPr>
              <w:t xml:space="preserve">(240) </w:t>
            </w:r>
            <w:r>
              <w:rPr>
                <w:rFonts w:ascii="Times New Roman" w:hAnsi="Times New Roman"/>
                <w:sz w:val="22"/>
                <w:szCs w:val="22"/>
              </w:rPr>
              <w:t>424</w:t>
            </w:r>
            <w:r w:rsidRPr="008706D0">
              <w:rPr>
                <w:rFonts w:ascii="Times New Roman" w:hAnsi="Times New Roman"/>
                <w:sz w:val="22"/>
                <w:szCs w:val="22"/>
              </w:rPr>
              <w:t xml:space="preserve"> - 5</w:t>
            </w:r>
            <w:r>
              <w:rPr>
                <w:rFonts w:ascii="Times New Roman" w:hAnsi="Times New Roman"/>
                <w:sz w:val="22"/>
                <w:szCs w:val="22"/>
              </w:rPr>
              <w:t>441</w:t>
            </w:r>
          </w:p>
        </w:tc>
      </w:tr>
      <w:tr w:rsidR="00642F25" w:rsidRPr="008706D0" w14:paraId="3D68DC62" w14:textId="77777777" w:rsidTr="00642F25">
        <w:trPr>
          <w:trHeight w:val="1105"/>
          <w:jc w:val="center"/>
        </w:trPr>
        <w:tc>
          <w:tcPr>
            <w:tcW w:w="5935" w:type="dxa"/>
          </w:tcPr>
          <w:p w14:paraId="320CA502" w14:textId="77777777" w:rsidR="00642F25" w:rsidRDefault="00642F25" w:rsidP="00642F2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 Dates</w:t>
            </w:r>
          </w:p>
          <w:p w14:paraId="2A23086F" w14:textId="77777777" w:rsidR="00642F25" w:rsidRDefault="00642F25" w:rsidP="00642F2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 Meetings</w:t>
            </w:r>
          </w:p>
          <w:p w14:paraId="2353838C" w14:textId="1D074179" w:rsidR="00642F25" w:rsidRPr="008706D0" w:rsidRDefault="00642F25" w:rsidP="00642F2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Re-Entry Planning </w:t>
            </w:r>
          </w:p>
        </w:tc>
        <w:tc>
          <w:tcPr>
            <w:tcW w:w="4135" w:type="dxa"/>
          </w:tcPr>
          <w:p w14:paraId="3191B079" w14:textId="77777777" w:rsidR="00642F25" w:rsidRPr="008706D0" w:rsidRDefault="00642F25" w:rsidP="00642F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Transition Specialist</w:t>
            </w:r>
          </w:p>
          <w:p w14:paraId="3D2BF28A" w14:textId="77777777" w:rsidR="00642F25" w:rsidRDefault="00642F25" w:rsidP="00642F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047724" w14:textId="66AF8BE1" w:rsidR="00642F25" w:rsidRDefault="00642F25" w:rsidP="00642F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Ms. Rodriguez</w:t>
            </w:r>
          </w:p>
          <w:p w14:paraId="77962F4B" w14:textId="77777777" w:rsidR="00F25698" w:rsidRDefault="00F25698" w:rsidP="00642F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85B8634" w14:textId="77777777" w:rsidR="00642F25" w:rsidRDefault="00F25698" w:rsidP="00642F25">
            <w:pPr>
              <w:jc w:val="center"/>
            </w:pPr>
            <w:hyperlink r:id="rId12" w:history="1">
              <w:r w:rsidR="00642F25" w:rsidRPr="0042788D">
                <w:rPr>
                  <w:rStyle w:val="Hyperlink"/>
                </w:rPr>
                <w:t>Ingrid_P_Rodriguez@mcpsmd.org</w:t>
              </w:r>
            </w:hyperlink>
            <w:r w:rsidR="00642F25">
              <w:t xml:space="preserve"> </w:t>
            </w:r>
          </w:p>
          <w:p w14:paraId="30DA2FCF" w14:textId="6A3868D5" w:rsidR="00642F25" w:rsidRPr="008706D0" w:rsidRDefault="00642F25" w:rsidP="00642F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(240) 424 - 5441 </w:t>
            </w:r>
          </w:p>
        </w:tc>
      </w:tr>
      <w:tr w:rsidR="008706D0" w:rsidRPr="008706D0" w14:paraId="73DE0123" w14:textId="77777777" w:rsidTr="00642F25">
        <w:trPr>
          <w:trHeight w:val="953"/>
          <w:jc w:val="center"/>
        </w:trPr>
        <w:tc>
          <w:tcPr>
            <w:tcW w:w="5935" w:type="dxa"/>
          </w:tcPr>
          <w:p w14:paraId="7ADB80AD" w14:textId="77777777" w:rsidR="008706D0" w:rsidRPr="008706D0" w:rsidRDefault="008706D0" w:rsidP="004255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706D0">
              <w:rPr>
                <w:rFonts w:ascii="Times New Roman" w:hAnsi="Times New Roman" w:cs="Times New Roman"/>
              </w:rPr>
              <w:t>Health Concerns</w:t>
            </w:r>
          </w:p>
        </w:tc>
        <w:tc>
          <w:tcPr>
            <w:tcW w:w="4135" w:type="dxa"/>
          </w:tcPr>
          <w:p w14:paraId="51E46E53" w14:textId="77777777" w:rsidR="008706D0" w:rsidRPr="008706D0" w:rsidRDefault="008706D0" w:rsidP="008706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06D0">
              <w:rPr>
                <w:rFonts w:ascii="Times New Roman" w:hAnsi="Times New Roman"/>
                <w:b/>
                <w:sz w:val="22"/>
                <w:szCs w:val="22"/>
              </w:rPr>
              <w:t>School Nurse</w:t>
            </w:r>
          </w:p>
          <w:p w14:paraId="1AF1F34A" w14:textId="77777777" w:rsidR="008706D0" w:rsidRDefault="008706D0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8AE773" w14:textId="352B1C1F" w:rsidR="00642F25" w:rsidRPr="008706D0" w:rsidRDefault="00642F25" w:rsidP="0087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Contact the main office at (240) 740 - 5100</w:t>
            </w:r>
          </w:p>
        </w:tc>
      </w:tr>
    </w:tbl>
    <w:p w14:paraId="18F1A1F7" w14:textId="2DD958A5" w:rsidR="00604C98" w:rsidRDefault="00604C98" w:rsidP="00604C98">
      <w:pPr>
        <w:rPr>
          <w:b/>
          <w:sz w:val="28"/>
          <w:szCs w:val="28"/>
        </w:rPr>
      </w:pPr>
    </w:p>
    <w:p w14:paraId="471846CD" w14:textId="77777777" w:rsidR="00355BC6" w:rsidRDefault="00355BC6" w:rsidP="00604C98">
      <w:pPr>
        <w:rPr>
          <w:b/>
          <w:sz w:val="28"/>
          <w:szCs w:val="28"/>
        </w:rPr>
      </w:pPr>
    </w:p>
    <w:p w14:paraId="5B1505F4" w14:textId="69C1B3B6" w:rsidR="00604C98" w:rsidRPr="00724B3C" w:rsidRDefault="00604C98" w:rsidP="00604C98">
      <w:pPr>
        <w:rPr>
          <w:b/>
          <w:sz w:val="28"/>
          <w:szCs w:val="28"/>
        </w:rPr>
      </w:pPr>
      <w:r w:rsidRPr="00724B3C">
        <w:rPr>
          <w:b/>
          <w:sz w:val="28"/>
          <w:szCs w:val="28"/>
        </w:rPr>
        <w:t>Your student’s assigned Case Manager</w:t>
      </w:r>
      <w:r>
        <w:rPr>
          <w:b/>
          <w:sz w:val="28"/>
          <w:szCs w:val="28"/>
        </w:rPr>
        <w:t xml:space="preserve"> is: </w:t>
      </w:r>
      <w:r w:rsidRPr="00724B3C">
        <w:rPr>
          <w:b/>
          <w:sz w:val="28"/>
          <w:szCs w:val="28"/>
        </w:rPr>
        <w:t>___________________________________</w:t>
      </w:r>
    </w:p>
    <w:p w14:paraId="26DE9E2B" w14:textId="77777777" w:rsidR="00857705" w:rsidRDefault="00857705" w:rsidP="00646D88">
      <w:pPr>
        <w:rPr>
          <w:sz w:val="20"/>
        </w:rPr>
      </w:pPr>
    </w:p>
    <w:sectPr w:rsidR="00857705" w:rsidSect="00857705">
      <w:headerReference w:type="default" r:id="rId13"/>
      <w:footerReference w:type="default" r:id="rId14"/>
      <w:type w:val="continuous"/>
      <w:pgSz w:w="12240" w:h="15840"/>
      <w:pgMar w:top="1800" w:right="1080" w:bottom="1440" w:left="1080" w:header="360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0003" w14:textId="77777777" w:rsidR="00646F4A" w:rsidRDefault="00646F4A">
      <w:r>
        <w:separator/>
      </w:r>
    </w:p>
  </w:endnote>
  <w:endnote w:type="continuationSeparator" w:id="0">
    <w:p w14:paraId="230BA81D" w14:textId="77777777" w:rsidR="00646F4A" w:rsidRDefault="0064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DB24" w14:textId="5D702E82" w:rsidR="00C6415C" w:rsidRPr="000D5306" w:rsidRDefault="000D5306" w:rsidP="000D5306">
    <w:pPr>
      <w:pStyle w:val="Footer"/>
      <w:pBdr>
        <w:bottom w:val="single" w:sz="12" w:space="1" w:color="auto"/>
      </w:pBdr>
      <w:jc w:val="center"/>
      <w:rPr>
        <w:sz w:val="20"/>
      </w:rPr>
    </w:pPr>
    <w:r>
      <w:rPr>
        <w:sz w:val="20"/>
      </w:rPr>
      <w:t xml:space="preserve">BGE @ Cloverleaf (240) 740-5120 </w:t>
    </w:r>
    <w:r w:rsidRPr="003B7A94">
      <w:rPr>
        <w:rFonts w:cs="Times"/>
        <w:sz w:val="20"/>
      </w:rPr>
      <w:t>♦</w:t>
    </w:r>
    <w:r>
      <w:rPr>
        <w:sz w:val="20"/>
      </w:rPr>
      <w:t xml:space="preserve"> BGE @ Avery Road (240) 740-5050 </w:t>
    </w:r>
    <w:r w:rsidRPr="003B7A94">
      <w:rPr>
        <w:rFonts w:cs="Times"/>
        <w:sz w:val="20"/>
      </w:rPr>
      <w:t>♦</w:t>
    </w:r>
    <w:r>
      <w:rPr>
        <w:sz w:val="20"/>
      </w:rPr>
      <w:t xml:space="preserve"> BGE @ Plum Orchard (240) 740-5100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EAEF" w14:textId="77777777" w:rsidR="00646F4A" w:rsidRDefault="00646F4A">
      <w:r>
        <w:separator/>
      </w:r>
    </w:p>
  </w:footnote>
  <w:footnote w:type="continuationSeparator" w:id="0">
    <w:p w14:paraId="6FAB62D8" w14:textId="77777777" w:rsidR="00646F4A" w:rsidRDefault="0064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94D8" w14:textId="77777777" w:rsidR="00C6415C" w:rsidRDefault="00C6415C" w:rsidP="00C6415C">
    <w:pPr>
      <w:pStyle w:val="Header"/>
      <w:jc w:val="center"/>
      <w:rPr>
        <w:rFonts w:ascii="Times New Roman" w:hAnsi="Times New Roman"/>
        <w:b/>
        <w:noProof/>
        <w:sz w:val="28"/>
        <w:szCs w:val="28"/>
      </w:rPr>
    </w:pPr>
  </w:p>
  <w:p w14:paraId="2D59F1F8" w14:textId="3F957DB8" w:rsidR="00C6415C" w:rsidRPr="003B7A94" w:rsidRDefault="00F25698" w:rsidP="00C6415C">
    <w:pPr>
      <w:pStyle w:val="Header"/>
      <w:jc w:val="center"/>
      <w:rPr>
        <w:rFonts w:ascii="Times New Roman" w:hAnsi="Times New Roman"/>
        <w:b/>
        <w:noProof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pict w14:anchorId="73035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2720" o:spid="_x0000_s6145" type="#_x0000_t75" style="position:absolute;left:0;text-align:left;margin-left:470.25pt;margin-top:-88.9pt;width:88.1pt;height:88.1pt;z-index:-251658752;mso-position-horizontal-relative:margin;mso-position-vertical-relative:margin" o:allowincell="f">
          <v:imagedata r:id="rId1" o:title="document-1287618_640"/>
          <w10:wrap anchorx="margin" anchory="margin"/>
        </v:shape>
      </w:pict>
    </w:r>
    <w:r w:rsidR="00C6415C" w:rsidRPr="003B7A94">
      <w:rPr>
        <w:rFonts w:ascii="Times New Roman" w:hAnsi="Times New Roman"/>
        <w:b/>
        <w:noProof/>
        <w:sz w:val="28"/>
        <w:szCs w:val="28"/>
      </w:rPr>
      <w:t>Alternative Education Programs</w:t>
    </w:r>
  </w:p>
  <w:p w14:paraId="6EA48637" w14:textId="77777777" w:rsidR="00C6415C" w:rsidRDefault="00C6415C" w:rsidP="00C6415C">
    <w:pPr>
      <w:pStyle w:val="Header"/>
      <w:pBdr>
        <w:bottom w:val="single" w:sz="12" w:space="1" w:color="auto"/>
      </w:pBdr>
      <w:jc w:val="center"/>
      <w:rPr>
        <w:rFonts w:ascii="Times New Roman" w:hAnsi="Times New Roman"/>
        <w:b/>
        <w:noProof/>
        <w:sz w:val="28"/>
        <w:szCs w:val="28"/>
      </w:rPr>
    </w:pPr>
    <w:r w:rsidRPr="003B7A94">
      <w:rPr>
        <w:rFonts w:ascii="Times New Roman" w:hAnsi="Times New Roman"/>
        <w:b/>
        <w:noProof/>
        <w:sz w:val="28"/>
        <w:szCs w:val="28"/>
      </w:rPr>
      <w:t>Blair G. Ewing Center</w:t>
    </w:r>
  </w:p>
  <w:p w14:paraId="38BDE4FE" w14:textId="292B54C0" w:rsidR="00857705" w:rsidRPr="00761493" w:rsidRDefault="00761493" w:rsidP="00761493">
    <w:pPr>
      <w:jc w:val="center"/>
      <w:rPr>
        <w:rFonts w:ascii="Times New Roman" w:hAnsi="Times New Roman"/>
        <w:i/>
        <w:sz w:val="28"/>
        <w:szCs w:val="28"/>
      </w:rPr>
    </w:pPr>
    <w:r w:rsidRPr="00761493">
      <w:rPr>
        <w:rFonts w:ascii="Times New Roman" w:hAnsi="Times New Roman"/>
        <w:i/>
        <w:sz w:val="28"/>
        <w:szCs w:val="28"/>
      </w:rPr>
      <w:t>School Year 20</w:t>
    </w:r>
    <w:r w:rsidR="00696BE2">
      <w:rPr>
        <w:rFonts w:ascii="Times New Roman" w:hAnsi="Times New Roman"/>
        <w:i/>
        <w:sz w:val="28"/>
        <w:szCs w:val="28"/>
      </w:rPr>
      <w:t>2</w:t>
    </w:r>
    <w:r w:rsidR="00F90390">
      <w:rPr>
        <w:rFonts w:ascii="Times New Roman" w:hAnsi="Times New Roman"/>
        <w:i/>
        <w:sz w:val="28"/>
        <w:szCs w:val="28"/>
      </w:rPr>
      <w:t>2</w:t>
    </w:r>
    <w:r w:rsidRPr="00761493">
      <w:rPr>
        <w:rFonts w:ascii="Times New Roman" w:hAnsi="Times New Roman"/>
        <w:i/>
        <w:sz w:val="28"/>
        <w:szCs w:val="28"/>
      </w:rPr>
      <w:t>-20</w:t>
    </w:r>
    <w:r w:rsidR="008706D0">
      <w:rPr>
        <w:rFonts w:ascii="Times New Roman" w:hAnsi="Times New Roman"/>
        <w:i/>
        <w:sz w:val="28"/>
        <w:szCs w:val="28"/>
      </w:rPr>
      <w:t>2</w:t>
    </w:r>
    <w:r w:rsidR="00F90390">
      <w:rPr>
        <w:rFonts w:ascii="Times New Roman" w:hAnsi="Times New Roman"/>
        <w:i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655"/>
    <w:multiLevelType w:val="hybridMultilevel"/>
    <w:tmpl w:val="0A9E9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60738"/>
    <w:multiLevelType w:val="hybridMultilevel"/>
    <w:tmpl w:val="52E22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D4363"/>
    <w:multiLevelType w:val="hybridMultilevel"/>
    <w:tmpl w:val="E21C0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4419156">
    <w:abstractNumId w:val="2"/>
  </w:num>
  <w:num w:numId="2" w16cid:durableId="1452091230">
    <w:abstractNumId w:val="1"/>
  </w:num>
  <w:num w:numId="3" w16cid:durableId="136625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9F"/>
    <w:rsid w:val="00002B39"/>
    <w:rsid w:val="000105B7"/>
    <w:rsid w:val="0001455E"/>
    <w:rsid w:val="00030C6F"/>
    <w:rsid w:val="00040E12"/>
    <w:rsid w:val="00053545"/>
    <w:rsid w:val="00053E54"/>
    <w:rsid w:val="00061737"/>
    <w:rsid w:val="00082BB5"/>
    <w:rsid w:val="000840C8"/>
    <w:rsid w:val="00090455"/>
    <w:rsid w:val="00093E88"/>
    <w:rsid w:val="000A41D6"/>
    <w:rsid w:val="000A4A33"/>
    <w:rsid w:val="000A7B38"/>
    <w:rsid w:val="000B5E5A"/>
    <w:rsid w:val="000C03EE"/>
    <w:rsid w:val="000D484E"/>
    <w:rsid w:val="000D5306"/>
    <w:rsid w:val="000E0EB2"/>
    <w:rsid w:val="000E4A7D"/>
    <w:rsid w:val="00111255"/>
    <w:rsid w:val="00113763"/>
    <w:rsid w:val="00114315"/>
    <w:rsid w:val="00132401"/>
    <w:rsid w:val="00153ECA"/>
    <w:rsid w:val="001612B6"/>
    <w:rsid w:val="00172703"/>
    <w:rsid w:val="001770FF"/>
    <w:rsid w:val="00177603"/>
    <w:rsid w:val="00190BC6"/>
    <w:rsid w:val="00192961"/>
    <w:rsid w:val="0019488F"/>
    <w:rsid w:val="00195974"/>
    <w:rsid w:val="001A1265"/>
    <w:rsid w:val="001B468D"/>
    <w:rsid w:val="001C2DA1"/>
    <w:rsid w:val="001E2325"/>
    <w:rsid w:val="001E29B5"/>
    <w:rsid w:val="001E75CB"/>
    <w:rsid w:val="00223CB3"/>
    <w:rsid w:val="00227437"/>
    <w:rsid w:val="002319EB"/>
    <w:rsid w:val="002561F1"/>
    <w:rsid w:val="002609AF"/>
    <w:rsid w:val="00260AE3"/>
    <w:rsid w:val="00261E16"/>
    <w:rsid w:val="00276964"/>
    <w:rsid w:val="002801C4"/>
    <w:rsid w:val="00282C0B"/>
    <w:rsid w:val="002A6498"/>
    <w:rsid w:val="002B5C4A"/>
    <w:rsid w:val="002C1D1B"/>
    <w:rsid w:val="002C4382"/>
    <w:rsid w:val="002D1979"/>
    <w:rsid w:val="002D1F03"/>
    <w:rsid w:val="00307559"/>
    <w:rsid w:val="00307D56"/>
    <w:rsid w:val="00317B99"/>
    <w:rsid w:val="00324C34"/>
    <w:rsid w:val="00326A06"/>
    <w:rsid w:val="00355BC6"/>
    <w:rsid w:val="0036391E"/>
    <w:rsid w:val="00375B50"/>
    <w:rsid w:val="00377BE5"/>
    <w:rsid w:val="003B7A94"/>
    <w:rsid w:val="003C371B"/>
    <w:rsid w:val="003D297F"/>
    <w:rsid w:val="003D3E4D"/>
    <w:rsid w:val="003F4E57"/>
    <w:rsid w:val="00416087"/>
    <w:rsid w:val="00425549"/>
    <w:rsid w:val="004524E0"/>
    <w:rsid w:val="00454A35"/>
    <w:rsid w:val="00466221"/>
    <w:rsid w:val="00475BF0"/>
    <w:rsid w:val="0048383A"/>
    <w:rsid w:val="004863B4"/>
    <w:rsid w:val="0048713B"/>
    <w:rsid w:val="004D3C50"/>
    <w:rsid w:val="004D6DA6"/>
    <w:rsid w:val="004D778D"/>
    <w:rsid w:val="004F3FA7"/>
    <w:rsid w:val="004F4FB5"/>
    <w:rsid w:val="004F7B20"/>
    <w:rsid w:val="00501115"/>
    <w:rsid w:val="0050219C"/>
    <w:rsid w:val="00505361"/>
    <w:rsid w:val="00511F6B"/>
    <w:rsid w:val="005121B1"/>
    <w:rsid w:val="00512D6B"/>
    <w:rsid w:val="00520677"/>
    <w:rsid w:val="00532893"/>
    <w:rsid w:val="005648CB"/>
    <w:rsid w:val="00566108"/>
    <w:rsid w:val="00572E58"/>
    <w:rsid w:val="00574AE4"/>
    <w:rsid w:val="00581AF0"/>
    <w:rsid w:val="005A2E81"/>
    <w:rsid w:val="005A7A43"/>
    <w:rsid w:val="005D3B7F"/>
    <w:rsid w:val="005E55D6"/>
    <w:rsid w:val="005F1E36"/>
    <w:rsid w:val="005F6293"/>
    <w:rsid w:val="005F71C0"/>
    <w:rsid w:val="005F7323"/>
    <w:rsid w:val="00604C98"/>
    <w:rsid w:val="006056FE"/>
    <w:rsid w:val="006078E3"/>
    <w:rsid w:val="00620EA1"/>
    <w:rsid w:val="00622CB1"/>
    <w:rsid w:val="0062490F"/>
    <w:rsid w:val="00642F25"/>
    <w:rsid w:val="006462C3"/>
    <w:rsid w:val="00646D88"/>
    <w:rsid w:val="00646F4A"/>
    <w:rsid w:val="00647CD4"/>
    <w:rsid w:val="0066234E"/>
    <w:rsid w:val="00680456"/>
    <w:rsid w:val="00682163"/>
    <w:rsid w:val="00682309"/>
    <w:rsid w:val="0068319E"/>
    <w:rsid w:val="00683617"/>
    <w:rsid w:val="00693A26"/>
    <w:rsid w:val="00696BE2"/>
    <w:rsid w:val="006A1A9F"/>
    <w:rsid w:val="006A7B26"/>
    <w:rsid w:val="006B0201"/>
    <w:rsid w:val="006B2559"/>
    <w:rsid w:val="006B66EC"/>
    <w:rsid w:val="006C2C66"/>
    <w:rsid w:val="006E4E1D"/>
    <w:rsid w:val="006E7F02"/>
    <w:rsid w:val="0071408F"/>
    <w:rsid w:val="007151C9"/>
    <w:rsid w:val="00744194"/>
    <w:rsid w:val="00744D95"/>
    <w:rsid w:val="00761493"/>
    <w:rsid w:val="00775C1F"/>
    <w:rsid w:val="007A1E08"/>
    <w:rsid w:val="007A5A37"/>
    <w:rsid w:val="007B0691"/>
    <w:rsid w:val="007B6898"/>
    <w:rsid w:val="007C5089"/>
    <w:rsid w:val="007C7AAA"/>
    <w:rsid w:val="007E297B"/>
    <w:rsid w:val="0080763F"/>
    <w:rsid w:val="00814AFF"/>
    <w:rsid w:val="0081572B"/>
    <w:rsid w:val="008163DD"/>
    <w:rsid w:val="00817C2B"/>
    <w:rsid w:val="00820D25"/>
    <w:rsid w:val="00850869"/>
    <w:rsid w:val="00851E73"/>
    <w:rsid w:val="00854B5A"/>
    <w:rsid w:val="00855588"/>
    <w:rsid w:val="00857705"/>
    <w:rsid w:val="0085774A"/>
    <w:rsid w:val="008611A6"/>
    <w:rsid w:val="008706D0"/>
    <w:rsid w:val="00891E35"/>
    <w:rsid w:val="0089315F"/>
    <w:rsid w:val="008A1FA8"/>
    <w:rsid w:val="008B176C"/>
    <w:rsid w:val="008E63B8"/>
    <w:rsid w:val="008E7283"/>
    <w:rsid w:val="008F15CC"/>
    <w:rsid w:val="008F6321"/>
    <w:rsid w:val="008F7F59"/>
    <w:rsid w:val="00901F90"/>
    <w:rsid w:val="009132AE"/>
    <w:rsid w:val="00913A0A"/>
    <w:rsid w:val="0092641B"/>
    <w:rsid w:val="00936B14"/>
    <w:rsid w:val="00936FCF"/>
    <w:rsid w:val="0094494F"/>
    <w:rsid w:val="00946C8A"/>
    <w:rsid w:val="00954CF3"/>
    <w:rsid w:val="0096131A"/>
    <w:rsid w:val="00963C42"/>
    <w:rsid w:val="00966F48"/>
    <w:rsid w:val="00975A52"/>
    <w:rsid w:val="009762BA"/>
    <w:rsid w:val="00981393"/>
    <w:rsid w:val="00986F63"/>
    <w:rsid w:val="009A05A5"/>
    <w:rsid w:val="009A31AB"/>
    <w:rsid w:val="009A6140"/>
    <w:rsid w:val="009B733E"/>
    <w:rsid w:val="009C0734"/>
    <w:rsid w:val="009D26F2"/>
    <w:rsid w:val="009E2C7A"/>
    <w:rsid w:val="009E5A18"/>
    <w:rsid w:val="00A41819"/>
    <w:rsid w:val="00A54015"/>
    <w:rsid w:val="00A6499C"/>
    <w:rsid w:val="00A653FB"/>
    <w:rsid w:val="00A702FF"/>
    <w:rsid w:val="00A75B7E"/>
    <w:rsid w:val="00A94CDB"/>
    <w:rsid w:val="00AA3080"/>
    <w:rsid w:val="00AA6BE0"/>
    <w:rsid w:val="00AB61E7"/>
    <w:rsid w:val="00AC0C2A"/>
    <w:rsid w:val="00AC0FC3"/>
    <w:rsid w:val="00AC1774"/>
    <w:rsid w:val="00AD2075"/>
    <w:rsid w:val="00AD2A8A"/>
    <w:rsid w:val="00AE3BA6"/>
    <w:rsid w:val="00AF22F7"/>
    <w:rsid w:val="00B003D5"/>
    <w:rsid w:val="00B074E1"/>
    <w:rsid w:val="00B113F8"/>
    <w:rsid w:val="00B1223A"/>
    <w:rsid w:val="00B2048F"/>
    <w:rsid w:val="00B33D47"/>
    <w:rsid w:val="00B41A0F"/>
    <w:rsid w:val="00B43489"/>
    <w:rsid w:val="00B50FBD"/>
    <w:rsid w:val="00B53D5F"/>
    <w:rsid w:val="00B7282F"/>
    <w:rsid w:val="00B733FF"/>
    <w:rsid w:val="00B861CC"/>
    <w:rsid w:val="00B95431"/>
    <w:rsid w:val="00BA1C36"/>
    <w:rsid w:val="00BA3A56"/>
    <w:rsid w:val="00BA450D"/>
    <w:rsid w:val="00BB0BCC"/>
    <w:rsid w:val="00BD06A0"/>
    <w:rsid w:val="00BD2994"/>
    <w:rsid w:val="00C02365"/>
    <w:rsid w:val="00C03C5E"/>
    <w:rsid w:val="00C32603"/>
    <w:rsid w:val="00C54006"/>
    <w:rsid w:val="00C62F5C"/>
    <w:rsid w:val="00C6415C"/>
    <w:rsid w:val="00C645AF"/>
    <w:rsid w:val="00C64A55"/>
    <w:rsid w:val="00C84F9D"/>
    <w:rsid w:val="00CA7C26"/>
    <w:rsid w:val="00CB0D6E"/>
    <w:rsid w:val="00CB2E02"/>
    <w:rsid w:val="00CB549B"/>
    <w:rsid w:val="00CC0FA3"/>
    <w:rsid w:val="00CD7A16"/>
    <w:rsid w:val="00D06B65"/>
    <w:rsid w:val="00D06CF0"/>
    <w:rsid w:val="00D22447"/>
    <w:rsid w:val="00D272C5"/>
    <w:rsid w:val="00D2743D"/>
    <w:rsid w:val="00D43B9C"/>
    <w:rsid w:val="00D63AD5"/>
    <w:rsid w:val="00D67129"/>
    <w:rsid w:val="00D903BC"/>
    <w:rsid w:val="00D91352"/>
    <w:rsid w:val="00DA12DF"/>
    <w:rsid w:val="00DA1A11"/>
    <w:rsid w:val="00DA7FDD"/>
    <w:rsid w:val="00DB0587"/>
    <w:rsid w:val="00DB28F2"/>
    <w:rsid w:val="00DB7EDF"/>
    <w:rsid w:val="00DC3BE8"/>
    <w:rsid w:val="00DC56E7"/>
    <w:rsid w:val="00DD4E64"/>
    <w:rsid w:val="00DE1845"/>
    <w:rsid w:val="00DE3F0D"/>
    <w:rsid w:val="00DE5B80"/>
    <w:rsid w:val="00DE61BE"/>
    <w:rsid w:val="00DE6DB0"/>
    <w:rsid w:val="00DF6FD7"/>
    <w:rsid w:val="00E02BC7"/>
    <w:rsid w:val="00E17233"/>
    <w:rsid w:val="00E21657"/>
    <w:rsid w:val="00E27E29"/>
    <w:rsid w:val="00E34EEF"/>
    <w:rsid w:val="00E41462"/>
    <w:rsid w:val="00E623E3"/>
    <w:rsid w:val="00E62475"/>
    <w:rsid w:val="00E66BB3"/>
    <w:rsid w:val="00E67BCB"/>
    <w:rsid w:val="00E70539"/>
    <w:rsid w:val="00E758C8"/>
    <w:rsid w:val="00E825F9"/>
    <w:rsid w:val="00E95962"/>
    <w:rsid w:val="00EA613D"/>
    <w:rsid w:val="00EB3856"/>
    <w:rsid w:val="00ED008A"/>
    <w:rsid w:val="00EE25C5"/>
    <w:rsid w:val="00EE47D1"/>
    <w:rsid w:val="00EE6CFE"/>
    <w:rsid w:val="00EF6AD5"/>
    <w:rsid w:val="00F06601"/>
    <w:rsid w:val="00F25698"/>
    <w:rsid w:val="00F43399"/>
    <w:rsid w:val="00F43885"/>
    <w:rsid w:val="00F46B5F"/>
    <w:rsid w:val="00F51035"/>
    <w:rsid w:val="00F63633"/>
    <w:rsid w:val="00F715FE"/>
    <w:rsid w:val="00F73E7D"/>
    <w:rsid w:val="00F90390"/>
    <w:rsid w:val="00F91AE2"/>
    <w:rsid w:val="00F927C4"/>
    <w:rsid w:val="00FA0A04"/>
    <w:rsid w:val="00FB1B2E"/>
    <w:rsid w:val="00FD24AA"/>
    <w:rsid w:val="00FF3C3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4F4E7CEA"/>
  <w15:docId w15:val="{F45D5AB6-D9E6-4AD0-A795-69781545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01"/>
    <w:rPr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locked/>
    <w:rsid w:val="00CC0FA3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0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C1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B0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C1F"/>
    <w:rPr>
      <w:rFonts w:cs="Times New Roman"/>
      <w:sz w:val="24"/>
    </w:rPr>
  </w:style>
  <w:style w:type="table" w:styleId="TableGrid">
    <w:name w:val="Table Grid"/>
    <w:basedOn w:val="TableNormal"/>
    <w:uiPriority w:val="39"/>
    <w:rsid w:val="006A1A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8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C0FA3"/>
    <w:rPr>
      <w:rFonts w:ascii="Tahoma" w:hAnsi="Tahoma"/>
      <w:sz w:val="28"/>
      <w:szCs w:val="20"/>
    </w:rPr>
  </w:style>
  <w:style w:type="paragraph" w:styleId="EnvelopeAddress">
    <w:name w:val="envelope address"/>
    <w:basedOn w:val="Normal"/>
    <w:uiPriority w:val="99"/>
    <w:unhideWhenUsed/>
    <w:rsid w:val="00817C2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817C2B"/>
    <w:rPr>
      <w:rFonts w:asciiTheme="majorHAnsi" w:eastAsiaTheme="majorEastAsia" w:hAnsiTheme="majorHAnsi" w:cstheme="majorBidi"/>
      <w:sz w:val="20"/>
    </w:rPr>
  </w:style>
  <w:style w:type="paragraph" w:styleId="NoSpacing">
    <w:name w:val="No Spacing"/>
    <w:uiPriority w:val="1"/>
    <w:qFormat/>
    <w:rsid w:val="000D484E"/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744D95"/>
    <w:rPr>
      <w:rFonts w:ascii="Times New Roman" w:eastAsiaTheme="minorHAnsi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51E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38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PlainTable5">
    <w:name w:val="Plain Table 5"/>
    <w:basedOn w:val="TableNormal"/>
    <w:uiPriority w:val="45"/>
    <w:rsid w:val="00EE47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rsid w:val="001612B6"/>
    <w:pPr>
      <w:widowControl w:val="0"/>
      <w:snapToGrid w:val="0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612B6"/>
    <w:rPr>
      <w:rFonts w:ascii="Times New Roman" w:hAnsi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0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grid_P_Rodriguez@mcpsm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isha_R_Wright@mcpsm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rri_L_Stith@mcpsm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_D_Alvarez@mcpsmd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ywanda\Local%20Settings\Temporary%20Internet%20Files\Content.MSO\88639EA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8952-922A-4E11-B9F6-462A560A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88639EA8</Template>
  <TotalTime>15</TotalTime>
  <Pages>1</Pages>
  <Words>167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7, 2003</vt:lpstr>
    </vt:vector>
  </TitlesOfParts>
  <Company>MCPS- Wootton High School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7, 2003</dc:title>
  <dc:creator>mcps</dc:creator>
  <cp:lastModifiedBy>Mangiacapra, Albert R</cp:lastModifiedBy>
  <cp:revision>8</cp:revision>
  <cp:lastPrinted>2018-11-19T18:00:00Z</cp:lastPrinted>
  <dcterms:created xsi:type="dcterms:W3CDTF">2021-08-19T14:31:00Z</dcterms:created>
  <dcterms:modified xsi:type="dcterms:W3CDTF">2022-09-06T15:42:00Z</dcterms:modified>
</cp:coreProperties>
</file>